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73F0" w14:textId="77777777" w:rsidR="00735714" w:rsidRPr="008B1613" w:rsidRDefault="008B1613" w:rsidP="00217925">
      <w:pPr>
        <w:spacing w:line="24" w:lineRule="auto"/>
        <w:rPr>
          <w:vanish/>
          <w:szCs w:val="22"/>
        </w:rPr>
      </w:pPr>
      <w:r w:rsidRPr="008B1613">
        <w:fldChar w:fldCharType="begin"/>
      </w:r>
      <w:r w:rsidRPr="008B1613">
        <w:instrText xml:space="preserve"> SET B_EMAIL "dunja.cortellezzi@akso.ch" </w:instrText>
      </w:r>
      <w:r w:rsidRPr="008B1613">
        <w:fldChar w:fldCharType="separate"/>
      </w:r>
      <w:bookmarkStart w:id="0" w:name="B_EMAIL"/>
      <w:r w:rsidRPr="008B1613">
        <w:rPr>
          <w:noProof/>
        </w:rPr>
        <w:t>dunja.cortellezzi@akso.ch</w:t>
      </w:r>
      <w:bookmarkEnd w:id="0"/>
      <w:r w:rsidRPr="008B1613">
        <w:fldChar w:fldCharType="end"/>
      </w:r>
      <w:r w:rsidRPr="008B1613">
        <w:fldChar w:fldCharType="begin"/>
      </w:r>
      <w:r w:rsidRPr="008B1613">
        <w:instrText xml:space="preserve"> SET B_TEL "2 00" </w:instrText>
      </w:r>
      <w:r w:rsidRPr="008B1613">
        <w:fldChar w:fldCharType="separate"/>
      </w:r>
      <w:bookmarkStart w:id="1" w:name="B_TEL"/>
      <w:r w:rsidRPr="008B1613">
        <w:rPr>
          <w:noProof/>
        </w:rPr>
        <w:t>2 00</w:t>
      </w:r>
      <w:bookmarkEnd w:id="1"/>
      <w:r w:rsidRPr="008B1613">
        <w:fldChar w:fldCharType="end"/>
      </w:r>
      <w:r w:rsidRPr="008B1613">
        <w:fldChar w:fldCharType="begin"/>
      </w:r>
      <w:r w:rsidRPr="008B1613">
        <w:instrText xml:space="preserve"> SET B_NAME "Cortellezzi Dunja" </w:instrText>
      </w:r>
      <w:r w:rsidRPr="008B1613">
        <w:fldChar w:fldCharType="separate"/>
      </w:r>
      <w:bookmarkStart w:id="2" w:name="B_NAME"/>
      <w:r w:rsidRPr="008B1613">
        <w:rPr>
          <w:noProof/>
        </w:rPr>
        <w:t>Cortellezzi Dunja</w:t>
      </w:r>
      <w:bookmarkEnd w:id="2"/>
      <w:r w:rsidRPr="008B1613">
        <w:fldChar w:fldCharType="end"/>
      </w:r>
      <w:r w:rsidRPr="008B1613">
        <w:fldChar w:fldCharType="begin"/>
      </w:r>
      <w:r w:rsidRPr="008B1613">
        <w:instrText xml:space="preserve"> SET B_KURZ "SO0172" </w:instrText>
      </w:r>
      <w:r w:rsidRPr="008B1613">
        <w:fldChar w:fldCharType="separate"/>
      </w:r>
      <w:bookmarkStart w:id="3" w:name="B_KURZ"/>
      <w:r w:rsidRPr="008B1613">
        <w:rPr>
          <w:noProof/>
        </w:rPr>
        <w:t>SO0172</w:t>
      </w:r>
      <w:bookmarkEnd w:id="3"/>
      <w:r w:rsidRPr="008B1613">
        <w:fldChar w:fldCharType="end"/>
      </w:r>
      <w:r w:rsidRPr="008B1613">
        <w:fldChar w:fldCharType="begin"/>
      </w:r>
      <w:r w:rsidRPr="008B1613">
        <w:instrText xml:space="preserve"> SET ENV "W1" </w:instrText>
      </w:r>
      <w:r w:rsidRPr="008B1613">
        <w:fldChar w:fldCharType="separate"/>
      </w:r>
      <w:bookmarkStart w:id="4" w:name="ENV"/>
      <w:r w:rsidRPr="008B1613">
        <w:rPr>
          <w:noProof/>
        </w:rPr>
        <w:t>W1</w:t>
      </w:r>
      <w:bookmarkEnd w:id="4"/>
      <w:r w:rsidRPr="008B1613">
        <w:fldChar w:fldCharType="end"/>
      </w:r>
      <w:r w:rsidRPr="008B1613">
        <w:fldChar w:fldCharType="begin"/>
      </w:r>
      <w:r w:rsidRPr="008B1613">
        <w:instrText xml:space="preserve"> SET KorrBriefID "1499591" </w:instrText>
      </w:r>
      <w:r w:rsidRPr="008B1613">
        <w:fldChar w:fldCharType="separate"/>
      </w:r>
      <w:bookmarkStart w:id="5" w:name="KorrBriefID"/>
      <w:r w:rsidRPr="008B1613">
        <w:rPr>
          <w:noProof/>
        </w:rPr>
        <w:t>1499591</w:t>
      </w:r>
      <w:bookmarkEnd w:id="5"/>
      <w:r w:rsidRPr="008B1613">
        <w:fldChar w:fldCharType="end"/>
      </w:r>
      <w:r w:rsidRPr="008B1613">
        <w:fldChar w:fldCharType="begin"/>
      </w:r>
      <w:r w:rsidRPr="008B1613">
        <w:instrText xml:space="preserve"> SET LANG "D" </w:instrText>
      </w:r>
      <w:r w:rsidRPr="008B1613">
        <w:fldChar w:fldCharType="separate"/>
      </w:r>
      <w:bookmarkStart w:id="6" w:name="LANG"/>
      <w:r w:rsidRPr="008B1613">
        <w:rPr>
          <w:noProof/>
        </w:rPr>
        <w:t>D</w:t>
      </w:r>
      <w:bookmarkEnd w:id="6"/>
      <w:r w:rsidRPr="008B1613">
        <w:fldChar w:fldCharType="end"/>
      </w:r>
      <w:r w:rsidRPr="008B1613">
        <w:fldChar w:fldCharType="begin"/>
      </w:r>
      <w:r w:rsidRPr="008B1613">
        <w:instrText xml:space="preserve"> SET SEX "M" </w:instrText>
      </w:r>
      <w:r w:rsidRPr="008B1613">
        <w:fldChar w:fldCharType="separate"/>
      </w:r>
      <w:bookmarkStart w:id="7" w:name="SEX"/>
      <w:r w:rsidRPr="008B1613">
        <w:rPr>
          <w:noProof/>
        </w:rPr>
        <w:t>M</w:t>
      </w:r>
      <w:bookmarkEnd w:id="7"/>
      <w:r w:rsidRPr="008B1613">
        <w:fldChar w:fldCharType="end"/>
      </w:r>
      <w:r w:rsidRPr="008B1613">
        <w:fldChar w:fldCharType="begin"/>
      </w:r>
      <w:r w:rsidRPr="008B1613">
        <w:instrText xml:space="preserve"> SET UNTERNEHMENS_ID "" </w:instrText>
      </w:r>
      <w:r w:rsidRPr="008B1613">
        <w:fldChar w:fldCharType="separate"/>
      </w:r>
      <w:bookmarkStart w:id="8" w:name="UNTERNEHMENS_ID"/>
      <w:bookmarkEnd w:id="8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UNTERNEHMENS_ID_BC "" </w:instrText>
      </w:r>
      <w:r w:rsidRPr="008B1613">
        <w:fldChar w:fldCharType="separate"/>
      </w:r>
      <w:bookmarkStart w:id="9" w:name="UNTERNEHMENS_ID_BC"/>
      <w:bookmarkEnd w:id="9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FKT_CODE "120" </w:instrText>
      </w:r>
      <w:r w:rsidRPr="008B1613">
        <w:fldChar w:fldCharType="separate"/>
      </w:r>
      <w:bookmarkStart w:id="10" w:name="FKT_CODE"/>
      <w:r w:rsidRPr="008B1613">
        <w:rPr>
          <w:noProof/>
        </w:rPr>
        <w:t>120</w:t>
      </w:r>
      <w:bookmarkEnd w:id="10"/>
      <w:r w:rsidRPr="008B1613">
        <w:fldChar w:fldCharType="end"/>
      </w:r>
      <w:r w:rsidRPr="008B1613">
        <w:fldChar w:fldCharType="begin"/>
      </w:r>
      <w:r w:rsidRPr="008B1613">
        <w:instrText xml:space="preserve"> SET Z_BEZ "EL vwert" </w:instrText>
      </w:r>
      <w:r w:rsidRPr="008B1613">
        <w:fldChar w:fldCharType="separate"/>
      </w:r>
      <w:bookmarkStart w:id="11" w:name="Z_BEZ"/>
      <w:r w:rsidRPr="008B1613">
        <w:rPr>
          <w:noProof/>
        </w:rPr>
        <w:t>EL vwert</w:t>
      </w:r>
      <w:bookmarkEnd w:id="11"/>
      <w:r w:rsidRPr="008B1613">
        <w:fldChar w:fldCharType="end"/>
      </w:r>
      <w:r w:rsidRPr="008B1613">
        <w:fldChar w:fldCharType="begin"/>
      </w:r>
      <w:r w:rsidRPr="008B1613">
        <w:instrText xml:space="preserve"> SET PERS_ID_BC "7564885231582" </w:instrText>
      </w:r>
      <w:r w:rsidRPr="008B1613">
        <w:fldChar w:fldCharType="separate"/>
      </w:r>
      <w:bookmarkStart w:id="12" w:name="PERS_ID_BC"/>
      <w:r w:rsidRPr="008B1613">
        <w:rPr>
          <w:noProof/>
        </w:rPr>
        <w:t>7564885231582</w:t>
      </w:r>
      <w:bookmarkEnd w:id="12"/>
      <w:r w:rsidRPr="008B1613">
        <w:fldChar w:fldCharType="end"/>
      </w:r>
      <w:r w:rsidRPr="008B1613">
        <w:fldChar w:fldCharType="begin"/>
      </w:r>
      <w:r w:rsidRPr="008B1613">
        <w:instrText xml:space="preserve"> SET VS_NR_BC "10357202154" </w:instrText>
      </w:r>
      <w:r w:rsidRPr="008B1613">
        <w:fldChar w:fldCharType="separate"/>
      </w:r>
      <w:bookmarkStart w:id="13" w:name="VS_NR_BC"/>
      <w:r w:rsidRPr="008B1613">
        <w:rPr>
          <w:noProof/>
        </w:rPr>
        <w:t>10357202154</w:t>
      </w:r>
      <w:bookmarkEnd w:id="13"/>
      <w:r w:rsidRPr="008B1613">
        <w:fldChar w:fldCharType="end"/>
      </w:r>
      <w:r w:rsidRPr="008B1613">
        <w:fldChar w:fldCharType="begin"/>
      </w:r>
      <w:r w:rsidRPr="008B1613">
        <w:instrText xml:space="preserve"> SET ABR_NR_BC "" </w:instrText>
      </w:r>
      <w:r w:rsidRPr="008B1613">
        <w:fldChar w:fldCharType="separate"/>
      </w:r>
      <w:bookmarkStart w:id="14" w:name="ABR_NR_BC"/>
      <w:bookmarkEnd w:id="14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K_TEXT "Dringend" </w:instrText>
      </w:r>
      <w:r w:rsidRPr="008B1613">
        <w:fldChar w:fldCharType="separate"/>
      </w:r>
      <w:bookmarkStart w:id="15" w:name="K_TEXT"/>
      <w:r w:rsidRPr="008B1613">
        <w:rPr>
          <w:noProof/>
        </w:rPr>
        <w:t>Dringend</w:t>
      </w:r>
      <w:bookmarkEnd w:id="15"/>
      <w:r w:rsidRPr="008B1613">
        <w:fldChar w:fldCharType="end"/>
      </w:r>
      <w:r w:rsidRPr="008B1613">
        <w:fldChar w:fldCharType="begin"/>
      </w:r>
      <w:r w:rsidRPr="008B1613">
        <w:instrText xml:space="preserve"> SET AG_LAND "" </w:instrText>
      </w:r>
      <w:r w:rsidRPr="008B1613">
        <w:fldChar w:fldCharType="separate"/>
      </w:r>
      <w:bookmarkStart w:id="16" w:name="AG_LAND"/>
      <w:bookmarkEnd w:id="16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AG_ORT "" </w:instrText>
      </w:r>
      <w:r w:rsidRPr="008B1613">
        <w:fldChar w:fldCharType="separate"/>
      </w:r>
      <w:bookmarkStart w:id="17" w:name="AG_ORT"/>
      <w:bookmarkEnd w:id="17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AG_STR "" </w:instrText>
      </w:r>
      <w:r w:rsidRPr="008B1613">
        <w:fldChar w:fldCharType="separate"/>
      </w:r>
      <w:bookmarkStart w:id="18" w:name="AG_STR"/>
      <w:bookmarkEnd w:id="18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AG_PLZ "" </w:instrText>
      </w:r>
      <w:r w:rsidRPr="008B1613">
        <w:fldChar w:fldCharType="separate"/>
      </w:r>
      <w:bookmarkStart w:id="19" w:name="AG_PLZ"/>
      <w:bookmarkEnd w:id="19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AG_GEB_DAT "" </w:instrText>
      </w:r>
      <w:r w:rsidRPr="008B1613">
        <w:fldChar w:fldCharType="separate"/>
      </w:r>
      <w:bookmarkStart w:id="20" w:name="AG_GEB_DAT"/>
      <w:bookmarkEnd w:id="20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AG_TIT "" </w:instrText>
      </w:r>
      <w:r w:rsidRPr="008B1613">
        <w:fldChar w:fldCharType="separate"/>
      </w:r>
      <w:bookmarkStart w:id="21" w:name="AG_TIT"/>
      <w:bookmarkEnd w:id="21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AG_ANR "" </w:instrText>
      </w:r>
      <w:r w:rsidRPr="008B1613">
        <w:fldChar w:fldCharType="separate"/>
      </w:r>
      <w:bookmarkStart w:id="22" w:name="AG_ANR"/>
      <w:bookmarkEnd w:id="22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AG_ZUS "" </w:instrText>
      </w:r>
      <w:r w:rsidRPr="008B1613">
        <w:fldChar w:fldCharType="separate"/>
      </w:r>
      <w:bookmarkStart w:id="23" w:name="AG_ZUS"/>
      <w:bookmarkEnd w:id="23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AG_FIRM "" </w:instrText>
      </w:r>
      <w:r w:rsidRPr="008B1613">
        <w:fldChar w:fldCharType="separate"/>
      </w:r>
      <w:bookmarkStart w:id="24" w:name="AG_FIRM"/>
      <w:bookmarkEnd w:id="24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MG_VNAME "" </w:instrText>
      </w:r>
      <w:r w:rsidRPr="008B1613">
        <w:fldChar w:fldCharType="separate"/>
      </w:r>
      <w:bookmarkStart w:id="25" w:name="MG_VNAME"/>
      <w:bookmarkEnd w:id="25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MG_NNAME "WL" </w:instrText>
      </w:r>
      <w:r w:rsidRPr="008B1613">
        <w:fldChar w:fldCharType="separate"/>
      </w:r>
      <w:bookmarkStart w:id="26" w:name="MG_NNAME"/>
      <w:r w:rsidRPr="008B1613">
        <w:rPr>
          <w:noProof/>
        </w:rPr>
        <w:t>WL</w:t>
      </w:r>
      <w:bookmarkEnd w:id="26"/>
      <w:r w:rsidRPr="008B1613">
        <w:fldChar w:fldCharType="end"/>
      </w:r>
      <w:r w:rsidRPr="008B1613">
        <w:fldChar w:fldCharType="begin"/>
      </w:r>
      <w:r w:rsidRPr="008B1613">
        <w:instrText xml:space="preserve"> SET LAND "CH" </w:instrText>
      </w:r>
      <w:r w:rsidRPr="008B1613">
        <w:fldChar w:fldCharType="separate"/>
      </w:r>
      <w:bookmarkStart w:id="27" w:name="LAND"/>
      <w:r w:rsidRPr="008B1613">
        <w:rPr>
          <w:noProof/>
        </w:rPr>
        <w:t>CH</w:t>
      </w:r>
      <w:bookmarkEnd w:id="27"/>
      <w:r w:rsidRPr="008B1613">
        <w:fldChar w:fldCharType="end"/>
      </w:r>
      <w:r w:rsidRPr="008B1613">
        <w:fldChar w:fldCharType="begin"/>
      </w:r>
      <w:r w:rsidRPr="008B1613">
        <w:instrText xml:space="preserve"> SET ORT "Grenchen" </w:instrText>
      </w:r>
      <w:r w:rsidRPr="008B1613">
        <w:fldChar w:fldCharType="separate"/>
      </w:r>
      <w:bookmarkStart w:id="28" w:name="ORT"/>
      <w:r w:rsidRPr="008B1613">
        <w:rPr>
          <w:noProof/>
        </w:rPr>
        <w:t>Grenchen</w:t>
      </w:r>
      <w:bookmarkEnd w:id="28"/>
      <w:r w:rsidRPr="008B1613">
        <w:fldChar w:fldCharType="end"/>
      </w:r>
      <w:r w:rsidRPr="008B1613">
        <w:fldChar w:fldCharType="begin"/>
      </w:r>
      <w:r w:rsidRPr="008B1613">
        <w:instrText xml:space="preserve"> SET STR "Bettlachstrasse 202" </w:instrText>
      </w:r>
      <w:r w:rsidRPr="008B1613">
        <w:fldChar w:fldCharType="separate"/>
      </w:r>
      <w:bookmarkStart w:id="29" w:name="STR"/>
      <w:r w:rsidRPr="008B1613">
        <w:rPr>
          <w:noProof/>
        </w:rPr>
        <w:t>Bettlachstrasse 202</w:t>
      </w:r>
      <w:bookmarkEnd w:id="29"/>
      <w:r w:rsidRPr="008B1613">
        <w:fldChar w:fldCharType="end"/>
      </w:r>
      <w:r w:rsidRPr="008B1613">
        <w:fldChar w:fldCharType="begin"/>
      </w:r>
      <w:r w:rsidRPr="008B1613">
        <w:instrText xml:space="preserve"> SET PLZ "2540" </w:instrText>
      </w:r>
      <w:r w:rsidRPr="008B1613">
        <w:fldChar w:fldCharType="separate"/>
      </w:r>
      <w:bookmarkStart w:id="30" w:name="PLZ"/>
      <w:r w:rsidRPr="008B1613">
        <w:rPr>
          <w:noProof/>
        </w:rPr>
        <w:t>2540</w:t>
      </w:r>
      <w:bookmarkEnd w:id="30"/>
      <w:r w:rsidRPr="008B1613">
        <w:fldChar w:fldCharType="end"/>
      </w:r>
      <w:r w:rsidRPr="008B1613">
        <w:fldChar w:fldCharType="begin"/>
      </w:r>
      <w:r w:rsidRPr="008B1613">
        <w:instrText xml:space="preserve"> SET GEB_DAT "02.04.1957" </w:instrText>
      </w:r>
      <w:r w:rsidRPr="008B1613">
        <w:fldChar w:fldCharType="separate"/>
      </w:r>
      <w:bookmarkStart w:id="31" w:name="GEB_DAT"/>
      <w:r w:rsidRPr="008B1613">
        <w:rPr>
          <w:noProof/>
        </w:rPr>
        <w:t>02.04.1957</w:t>
      </w:r>
      <w:bookmarkEnd w:id="31"/>
      <w:r w:rsidRPr="008B1613">
        <w:fldChar w:fldCharType="end"/>
      </w:r>
      <w:r w:rsidRPr="008B1613">
        <w:fldChar w:fldCharType="begin"/>
      </w:r>
      <w:r w:rsidRPr="008B1613">
        <w:instrText xml:space="preserve"> SET TIT "" </w:instrText>
      </w:r>
      <w:r w:rsidRPr="008B1613">
        <w:fldChar w:fldCharType="separate"/>
      </w:r>
      <w:bookmarkStart w:id="32" w:name="TIT"/>
      <w:bookmarkEnd w:id="32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VS_VNAME "Ramiz" </w:instrText>
      </w:r>
      <w:r w:rsidRPr="008B1613">
        <w:fldChar w:fldCharType="separate"/>
      </w:r>
      <w:bookmarkStart w:id="33" w:name="VS_VNAME"/>
      <w:r w:rsidRPr="008B1613">
        <w:rPr>
          <w:noProof/>
        </w:rPr>
        <w:t>Ramiz</w:t>
      </w:r>
      <w:bookmarkEnd w:id="33"/>
      <w:r w:rsidRPr="008B1613">
        <w:fldChar w:fldCharType="end"/>
      </w:r>
      <w:r w:rsidRPr="008B1613">
        <w:fldChar w:fldCharType="begin"/>
      </w:r>
      <w:r w:rsidRPr="008B1613">
        <w:instrText xml:space="preserve"> SET VS_NNAME "Adilji" </w:instrText>
      </w:r>
      <w:r w:rsidRPr="008B1613">
        <w:fldChar w:fldCharType="separate"/>
      </w:r>
      <w:bookmarkStart w:id="34" w:name="VS_NNAME"/>
      <w:r w:rsidRPr="008B1613">
        <w:rPr>
          <w:noProof/>
        </w:rPr>
        <w:t>Adilji</w:t>
      </w:r>
      <w:bookmarkEnd w:id="34"/>
      <w:r w:rsidRPr="008B1613">
        <w:fldChar w:fldCharType="end"/>
      </w:r>
      <w:r w:rsidRPr="008B1613">
        <w:fldChar w:fldCharType="begin"/>
      </w:r>
      <w:r w:rsidRPr="008B1613">
        <w:instrText xml:space="preserve"> SET ANR "Herr" </w:instrText>
      </w:r>
      <w:r w:rsidRPr="008B1613">
        <w:fldChar w:fldCharType="separate"/>
      </w:r>
      <w:bookmarkStart w:id="35" w:name="ANR"/>
      <w:r w:rsidRPr="008B1613">
        <w:rPr>
          <w:noProof/>
        </w:rPr>
        <w:t>Herr</w:t>
      </w:r>
      <w:bookmarkEnd w:id="35"/>
      <w:r w:rsidRPr="008B1613">
        <w:fldChar w:fldCharType="end"/>
      </w:r>
      <w:r w:rsidRPr="008B1613">
        <w:fldChar w:fldCharType="begin"/>
      </w:r>
      <w:r w:rsidRPr="008B1613">
        <w:instrText xml:space="preserve"> SET ANM_NR "" </w:instrText>
      </w:r>
      <w:r w:rsidRPr="008B1613">
        <w:fldChar w:fldCharType="separate"/>
      </w:r>
      <w:bookmarkStart w:id="36" w:name="ANM_NR"/>
      <w:bookmarkEnd w:id="36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PERS_ID "756.4885.2315.82" </w:instrText>
      </w:r>
      <w:r w:rsidRPr="008B1613">
        <w:fldChar w:fldCharType="separate"/>
      </w:r>
      <w:bookmarkStart w:id="37" w:name="PERS_ID"/>
      <w:r w:rsidRPr="008B1613">
        <w:rPr>
          <w:noProof/>
        </w:rPr>
        <w:t>756.4885.2315.82</w:t>
      </w:r>
      <w:bookmarkEnd w:id="37"/>
      <w:r w:rsidRPr="008B1613">
        <w:fldChar w:fldCharType="end"/>
      </w:r>
      <w:r w:rsidRPr="008B1613">
        <w:fldChar w:fldCharType="begin"/>
      </w:r>
      <w:r w:rsidRPr="008B1613">
        <w:instrText xml:space="preserve"> SET VS_NR "103.57.202.154" </w:instrText>
      </w:r>
      <w:r w:rsidRPr="008B1613">
        <w:fldChar w:fldCharType="separate"/>
      </w:r>
      <w:bookmarkStart w:id="38" w:name="VS_NR"/>
      <w:r w:rsidRPr="008B1613">
        <w:rPr>
          <w:noProof/>
        </w:rPr>
        <w:t>103.57.202.154</w:t>
      </w:r>
      <w:bookmarkEnd w:id="38"/>
      <w:r w:rsidRPr="008B1613">
        <w:fldChar w:fldCharType="end"/>
      </w:r>
      <w:r w:rsidRPr="008B1613">
        <w:fldChar w:fldCharType="begin"/>
      </w:r>
      <w:r w:rsidRPr="008B1613">
        <w:instrText xml:space="preserve"> SET AG_PART_ID "" </w:instrText>
      </w:r>
      <w:r w:rsidRPr="008B1613">
        <w:fldChar w:fldCharType="separate"/>
      </w:r>
      <w:bookmarkStart w:id="39" w:name="AG_PART_ID"/>
      <w:bookmarkEnd w:id="39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PART_ID "524602794801344" </w:instrText>
      </w:r>
      <w:r w:rsidRPr="008B1613">
        <w:fldChar w:fldCharType="separate"/>
      </w:r>
      <w:bookmarkStart w:id="40" w:name="PART_ID"/>
      <w:r w:rsidRPr="008B1613">
        <w:rPr>
          <w:noProof/>
        </w:rPr>
        <w:t>524602794801344</w:t>
      </w:r>
      <w:bookmarkEnd w:id="40"/>
      <w:r w:rsidRPr="008B1613">
        <w:fldChar w:fldCharType="end"/>
      </w:r>
      <w:r w:rsidRPr="008B1613">
        <w:fldChar w:fldCharType="begin"/>
      </w:r>
      <w:r w:rsidRPr="008B1613">
        <w:instrText xml:space="preserve"> SET ABR_NR_BC_13ST "" </w:instrText>
      </w:r>
      <w:r w:rsidRPr="008B1613">
        <w:fldChar w:fldCharType="separate"/>
      </w:r>
      <w:bookmarkStart w:id="41" w:name="ABR_NR_BC_13ST"/>
      <w:bookmarkEnd w:id="41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ABR_NR "" </w:instrText>
      </w:r>
      <w:r w:rsidRPr="008B1613">
        <w:fldChar w:fldCharType="separate"/>
      </w:r>
      <w:bookmarkStart w:id="42" w:name="ABR_NR"/>
      <w:bookmarkEnd w:id="42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GEFA_ID "" </w:instrText>
      </w:r>
      <w:r w:rsidRPr="008B1613">
        <w:fldChar w:fldCharType="separate"/>
      </w:r>
      <w:bookmarkStart w:id="43" w:name="GEFA_ID"/>
      <w:bookmarkEnd w:id="43"/>
      <w:r>
        <w:rPr>
          <w:noProof/>
        </w:rPr>
        <w:t xml:space="preserve"> </w:t>
      </w:r>
      <w:r w:rsidRPr="008B1613">
        <w:fldChar w:fldCharType="end"/>
      </w:r>
      <w:r w:rsidRPr="008B1613">
        <w:fldChar w:fldCharType="begin"/>
      </w:r>
      <w:r w:rsidRPr="008B1613">
        <w:instrText xml:space="preserve"> SET PK_ID "0013319021" </w:instrText>
      </w:r>
      <w:r w:rsidRPr="008B1613">
        <w:fldChar w:fldCharType="separate"/>
      </w:r>
      <w:bookmarkStart w:id="44" w:name="PK_ID"/>
      <w:r w:rsidRPr="008B1613">
        <w:rPr>
          <w:noProof/>
        </w:rPr>
        <w:t>0013319021</w:t>
      </w:r>
      <w:bookmarkEnd w:id="44"/>
      <w:r w:rsidRPr="008B1613">
        <w:fldChar w:fldCharType="end"/>
      </w:r>
    </w:p>
    <w:p w14:paraId="4C158A50" w14:textId="77777777" w:rsidR="00913D4B" w:rsidRPr="008B1613" w:rsidRDefault="00217925" w:rsidP="00735714">
      <w:pPr>
        <w:spacing w:line="120" w:lineRule="exact"/>
        <w:rPr>
          <w:vanish/>
          <w:szCs w:val="22"/>
        </w:rPr>
      </w:pPr>
      <w:r w:rsidRPr="008B1613">
        <w:rPr>
          <w:vanish/>
          <w:szCs w:val="22"/>
        </w:rPr>
        <w:t xml:space="preserve"> </w:t>
      </w:r>
    </w:p>
    <w:p w14:paraId="71680DE1" w14:textId="77777777" w:rsidR="008B1613" w:rsidRPr="000864D0" w:rsidRDefault="000864D0">
      <w:pPr>
        <w:jc w:val="both"/>
        <w:rPr>
          <w:b/>
          <w:sz w:val="30"/>
          <w:szCs w:val="30"/>
        </w:rPr>
      </w:pPr>
      <w:bookmarkStart w:id="45" w:name="PP"/>
      <w:bookmarkEnd w:id="45"/>
      <w:r w:rsidRPr="000864D0">
        <w:rPr>
          <w:b/>
          <w:sz w:val="30"/>
          <w:szCs w:val="30"/>
        </w:rPr>
        <w:t>Ergänzungsleistungen (EL) – Auslandaufenthalte</w:t>
      </w:r>
    </w:p>
    <w:p w14:paraId="3FE96361" w14:textId="77777777" w:rsidR="000864D0" w:rsidRDefault="000864D0">
      <w:pPr>
        <w:jc w:val="both"/>
      </w:pPr>
    </w:p>
    <w:p w14:paraId="779656C7" w14:textId="77777777" w:rsidR="000864D0" w:rsidRDefault="000864D0">
      <w:pPr>
        <w:jc w:val="both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106"/>
        <w:gridCol w:w="709"/>
        <w:gridCol w:w="4961"/>
      </w:tblGrid>
      <w:tr w:rsidR="000864D0" w14:paraId="24C6BC24" w14:textId="77777777" w:rsidTr="000864D0">
        <w:tc>
          <w:tcPr>
            <w:tcW w:w="4106" w:type="dxa"/>
            <w:tcBorders>
              <w:top w:val="nil"/>
              <w:right w:val="nil"/>
            </w:tcBorders>
          </w:tcPr>
          <w:p w14:paraId="5D8C08A0" w14:textId="77777777" w:rsidR="000864D0" w:rsidRPr="000864D0" w:rsidRDefault="000864D0">
            <w:pPr>
              <w:jc w:val="both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Versicherten Nr.</w:t>
            </w:r>
          </w:p>
          <w:p w14:paraId="6033D789" w14:textId="77777777" w:rsidR="000864D0" w:rsidRDefault="000864D0">
            <w:pPr>
              <w:jc w:val="both"/>
            </w:pPr>
          </w:p>
          <w:p w14:paraId="3FE094D0" w14:textId="77777777" w:rsidR="000864D0" w:rsidRDefault="000864D0">
            <w:pPr>
              <w:jc w:val="both"/>
            </w:pPr>
            <w:r>
              <w:t>756.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9B493" w14:textId="77777777" w:rsidR="000864D0" w:rsidRDefault="000864D0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nil"/>
            </w:tcBorders>
          </w:tcPr>
          <w:p w14:paraId="60512A0A" w14:textId="77777777" w:rsidR="000864D0" w:rsidRDefault="000864D0">
            <w:pPr>
              <w:jc w:val="both"/>
            </w:pPr>
            <w:r w:rsidRPr="000864D0">
              <w:rPr>
                <w:sz w:val="16"/>
                <w:szCs w:val="16"/>
              </w:rPr>
              <w:t>Geburtsdatum</w:t>
            </w:r>
          </w:p>
        </w:tc>
      </w:tr>
    </w:tbl>
    <w:p w14:paraId="772C8A3D" w14:textId="77777777" w:rsidR="000864D0" w:rsidRPr="008B1613" w:rsidRDefault="000864D0">
      <w:pPr>
        <w:jc w:val="both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106"/>
        <w:gridCol w:w="709"/>
        <w:gridCol w:w="4961"/>
      </w:tblGrid>
      <w:tr w:rsidR="000864D0" w14:paraId="11537489" w14:textId="77777777" w:rsidTr="00880E53">
        <w:tc>
          <w:tcPr>
            <w:tcW w:w="4106" w:type="dxa"/>
            <w:tcBorders>
              <w:top w:val="nil"/>
              <w:right w:val="nil"/>
            </w:tcBorders>
          </w:tcPr>
          <w:p w14:paraId="02C04C36" w14:textId="77777777" w:rsidR="000864D0" w:rsidRPr="000864D0" w:rsidRDefault="000864D0" w:rsidP="00880E53">
            <w:pPr>
              <w:jc w:val="both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Name</w:t>
            </w:r>
          </w:p>
          <w:p w14:paraId="26386572" w14:textId="77777777" w:rsidR="000864D0" w:rsidRDefault="000864D0" w:rsidP="00880E53">
            <w:pPr>
              <w:jc w:val="both"/>
            </w:pPr>
          </w:p>
          <w:p w14:paraId="5C98983D" w14:textId="77777777" w:rsidR="000864D0" w:rsidRDefault="000864D0" w:rsidP="00880E5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53420" w14:textId="77777777" w:rsidR="000864D0" w:rsidRDefault="000864D0" w:rsidP="00880E5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nil"/>
            </w:tcBorders>
          </w:tcPr>
          <w:p w14:paraId="797D92E7" w14:textId="77777777" w:rsidR="000864D0" w:rsidRPr="000864D0" w:rsidRDefault="000864D0" w:rsidP="00880E53">
            <w:pPr>
              <w:jc w:val="both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Vorname</w:t>
            </w:r>
          </w:p>
          <w:p w14:paraId="61799B9B" w14:textId="77777777" w:rsidR="000864D0" w:rsidRDefault="000864D0" w:rsidP="00880E53">
            <w:pPr>
              <w:jc w:val="both"/>
            </w:pPr>
          </w:p>
        </w:tc>
      </w:tr>
    </w:tbl>
    <w:p w14:paraId="49AA5C79" w14:textId="77777777" w:rsidR="008B1613" w:rsidRDefault="008B1613" w:rsidP="0069092B"/>
    <w:p w14:paraId="27AA6A58" w14:textId="77777777" w:rsidR="000864D0" w:rsidRDefault="000864D0" w:rsidP="0069092B">
      <w:r>
        <w:t>Der Anspruch auf Ergänzungsleistungen setzt den zivilrechtlichen Wohnsitz sowie den gewöhnlichen Aufenthalt in der Schweiz voraus. Zur Prüfung dieser Angelegenheit sind die aufgeführten Fragen zu beantworten und unterschriftlich zu bestätigen.</w:t>
      </w:r>
    </w:p>
    <w:p w14:paraId="4FBE8A62" w14:textId="77777777" w:rsidR="00E70B65" w:rsidRDefault="00E70B65" w:rsidP="0069092B"/>
    <w:p w14:paraId="5BCFB854" w14:textId="77777777" w:rsidR="00E70B65" w:rsidRPr="00E70B65" w:rsidRDefault="00E70B65" w:rsidP="00E70B65">
      <w:pPr>
        <w:pStyle w:val="Listenabsatz"/>
        <w:numPr>
          <w:ilvl w:val="0"/>
          <w:numId w:val="1"/>
        </w:numPr>
        <w:rPr>
          <w:b/>
        </w:rPr>
      </w:pPr>
      <w:r w:rsidRPr="00E70B65">
        <w:rPr>
          <w:b/>
        </w:rPr>
        <w:t>Sämtliche Auslandaufenthalte der vergangenen 10 Jahre</w:t>
      </w:r>
    </w:p>
    <w:p w14:paraId="4ADF497A" w14:textId="77777777" w:rsidR="00E70B65" w:rsidRPr="008B1613" w:rsidRDefault="00E70B65" w:rsidP="00E70B65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977"/>
        <w:gridCol w:w="3402"/>
      </w:tblGrid>
      <w:tr w:rsidR="000864D0" w14:paraId="2E0CB0D9" w14:textId="77777777" w:rsidTr="000864D0">
        <w:tc>
          <w:tcPr>
            <w:tcW w:w="1696" w:type="dxa"/>
          </w:tcPr>
          <w:p w14:paraId="7312BACA" w14:textId="77777777" w:rsidR="000864D0" w:rsidRPr="000864D0" w:rsidRDefault="000864D0" w:rsidP="00E70B65">
            <w:pPr>
              <w:tabs>
                <w:tab w:val="left" w:pos="5103"/>
              </w:tabs>
              <w:spacing w:before="80" w:after="80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Von</w:t>
            </w:r>
          </w:p>
        </w:tc>
        <w:tc>
          <w:tcPr>
            <w:tcW w:w="1701" w:type="dxa"/>
          </w:tcPr>
          <w:p w14:paraId="3094BFAF" w14:textId="77777777" w:rsidR="000864D0" w:rsidRPr="000864D0" w:rsidRDefault="000864D0" w:rsidP="00E70B65">
            <w:pPr>
              <w:tabs>
                <w:tab w:val="left" w:pos="5103"/>
              </w:tabs>
              <w:spacing w:before="80" w:after="80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Bis</w:t>
            </w:r>
          </w:p>
        </w:tc>
        <w:tc>
          <w:tcPr>
            <w:tcW w:w="2977" w:type="dxa"/>
          </w:tcPr>
          <w:p w14:paraId="558A706B" w14:textId="77777777" w:rsidR="000864D0" w:rsidRPr="000864D0" w:rsidRDefault="000864D0" w:rsidP="00E70B65">
            <w:pPr>
              <w:tabs>
                <w:tab w:val="left" w:pos="5103"/>
              </w:tabs>
              <w:spacing w:before="80" w:after="80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Staat</w:t>
            </w:r>
          </w:p>
        </w:tc>
        <w:tc>
          <w:tcPr>
            <w:tcW w:w="3402" w:type="dxa"/>
          </w:tcPr>
          <w:p w14:paraId="3B079C87" w14:textId="77777777" w:rsidR="000864D0" w:rsidRPr="000864D0" w:rsidRDefault="000864D0" w:rsidP="00E70B65">
            <w:pPr>
              <w:tabs>
                <w:tab w:val="left" w:pos="5103"/>
              </w:tabs>
              <w:spacing w:before="80" w:after="80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Zweck (Ferien, Besuch usw.)</w:t>
            </w:r>
          </w:p>
        </w:tc>
      </w:tr>
      <w:tr w:rsidR="000864D0" w14:paraId="52F09041" w14:textId="77777777" w:rsidTr="000864D0">
        <w:tc>
          <w:tcPr>
            <w:tcW w:w="1696" w:type="dxa"/>
          </w:tcPr>
          <w:p w14:paraId="37E94B73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0C0053B9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039884A0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0D24AC3E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0864D0" w14:paraId="06C839E0" w14:textId="77777777" w:rsidTr="000864D0">
        <w:tc>
          <w:tcPr>
            <w:tcW w:w="1696" w:type="dxa"/>
          </w:tcPr>
          <w:p w14:paraId="71DADD42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74673066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35B8A9F9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085D851C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0864D0" w14:paraId="20D9C8AB" w14:textId="77777777" w:rsidTr="000864D0">
        <w:tc>
          <w:tcPr>
            <w:tcW w:w="1696" w:type="dxa"/>
          </w:tcPr>
          <w:p w14:paraId="4A60EA6A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030DCC83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436B7590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0C89E318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0864D0" w14:paraId="35765656" w14:textId="77777777" w:rsidTr="000864D0">
        <w:tc>
          <w:tcPr>
            <w:tcW w:w="1696" w:type="dxa"/>
          </w:tcPr>
          <w:p w14:paraId="5DF3FD65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744CEB26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45E5FA61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22C33288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0864D0" w14:paraId="56A5F1F2" w14:textId="77777777" w:rsidTr="000864D0">
        <w:tc>
          <w:tcPr>
            <w:tcW w:w="1696" w:type="dxa"/>
          </w:tcPr>
          <w:p w14:paraId="17DAED4C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44CE3E19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3731157B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7111E5B3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0864D0" w14:paraId="606C45D2" w14:textId="77777777" w:rsidTr="000864D0">
        <w:tc>
          <w:tcPr>
            <w:tcW w:w="1696" w:type="dxa"/>
          </w:tcPr>
          <w:p w14:paraId="373FBCBD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233860C0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44E4612B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08708A0A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0864D0" w14:paraId="73B1FF03" w14:textId="77777777" w:rsidTr="000864D0">
        <w:tc>
          <w:tcPr>
            <w:tcW w:w="1696" w:type="dxa"/>
          </w:tcPr>
          <w:p w14:paraId="34BF7F3A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3180AA2A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300CDBC9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78586F47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0864D0" w14:paraId="1E1ED903" w14:textId="77777777" w:rsidTr="000864D0">
        <w:tc>
          <w:tcPr>
            <w:tcW w:w="1696" w:type="dxa"/>
          </w:tcPr>
          <w:p w14:paraId="0E90F8A0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6A9EC034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67407FED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30789CA9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E70B65" w14:paraId="710858D4" w14:textId="77777777" w:rsidTr="000864D0">
        <w:tc>
          <w:tcPr>
            <w:tcW w:w="1696" w:type="dxa"/>
          </w:tcPr>
          <w:p w14:paraId="207804DC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375F2B50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590D692A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72884693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E70B65" w14:paraId="737174FF" w14:textId="77777777" w:rsidTr="000864D0">
        <w:tc>
          <w:tcPr>
            <w:tcW w:w="1696" w:type="dxa"/>
          </w:tcPr>
          <w:p w14:paraId="6844BEB7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30555C81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55CA9B87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58BD5BA4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0864D0" w14:paraId="54452887" w14:textId="77777777" w:rsidTr="000864D0">
        <w:tc>
          <w:tcPr>
            <w:tcW w:w="1696" w:type="dxa"/>
          </w:tcPr>
          <w:p w14:paraId="62A25358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086448CA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0A491D7E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31FD0F6A" w14:textId="77777777" w:rsidR="000864D0" w:rsidRDefault="000864D0" w:rsidP="00E70B65">
            <w:pPr>
              <w:tabs>
                <w:tab w:val="left" w:pos="5103"/>
              </w:tabs>
              <w:spacing w:before="80" w:after="80"/>
            </w:pPr>
          </w:p>
        </w:tc>
      </w:tr>
    </w:tbl>
    <w:p w14:paraId="7C30A6C5" w14:textId="77777777" w:rsidR="008B1613" w:rsidRPr="008B1613" w:rsidRDefault="008B1613" w:rsidP="006E5851">
      <w:pPr>
        <w:tabs>
          <w:tab w:val="left" w:pos="5103"/>
        </w:tabs>
      </w:pPr>
    </w:p>
    <w:p w14:paraId="717ACAB3" w14:textId="77777777" w:rsidR="008B1613" w:rsidRPr="00E70B65" w:rsidRDefault="00E70B65" w:rsidP="00E70B65">
      <w:pPr>
        <w:pStyle w:val="Listenabsatz"/>
        <w:numPr>
          <w:ilvl w:val="0"/>
          <w:numId w:val="1"/>
        </w:numPr>
        <w:jc w:val="both"/>
        <w:rPr>
          <w:b/>
        </w:rPr>
      </w:pPr>
      <w:r w:rsidRPr="00E70B65">
        <w:rPr>
          <w:b/>
        </w:rPr>
        <w:t>Zukünftige Auslandaufenthalte (wenn bereits bekannt)</w:t>
      </w:r>
    </w:p>
    <w:p w14:paraId="0EBF2E0A" w14:textId="77777777" w:rsidR="00E70B65" w:rsidRPr="008B1613" w:rsidRDefault="00E70B65" w:rsidP="00E70B65">
      <w:pPr>
        <w:pStyle w:val="Listenabsatz"/>
        <w:ind w:left="36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977"/>
        <w:gridCol w:w="3402"/>
      </w:tblGrid>
      <w:tr w:rsidR="00E70B65" w14:paraId="78D950F9" w14:textId="77777777" w:rsidTr="00880E53">
        <w:tc>
          <w:tcPr>
            <w:tcW w:w="1696" w:type="dxa"/>
          </w:tcPr>
          <w:p w14:paraId="5755F698" w14:textId="77777777" w:rsidR="00E70B65" w:rsidRPr="000864D0" w:rsidRDefault="00E70B65" w:rsidP="00E70B65">
            <w:pPr>
              <w:tabs>
                <w:tab w:val="left" w:pos="5103"/>
              </w:tabs>
              <w:spacing w:before="80" w:after="80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Von</w:t>
            </w:r>
          </w:p>
        </w:tc>
        <w:tc>
          <w:tcPr>
            <w:tcW w:w="1701" w:type="dxa"/>
          </w:tcPr>
          <w:p w14:paraId="17E21191" w14:textId="77777777" w:rsidR="00E70B65" w:rsidRPr="000864D0" w:rsidRDefault="00E70B65" w:rsidP="00E70B65">
            <w:pPr>
              <w:tabs>
                <w:tab w:val="left" w:pos="5103"/>
              </w:tabs>
              <w:spacing w:before="80" w:after="80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Bis</w:t>
            </w:r>
          </w:p>
        </w:tc>
        <w:tc>
          <w:tcPr>
            <w:tcW w:w="2977" w:type="dxa"/>
          </w:tcPr>
          <w:p w14:paraId="56C8B42D" w14:textId="77777777" w:rsidR="00E70B65" w:rsidRPr="000864D0" w:rsidRDefault="00E70B65" w:rsidP="00E70B65">
            <w:pPr>
              <w:tabs>
                <w:tab w:val="left" w:pos="5103"/>
              </w:tabs>
              <w:spacing w:before="80" w:after="80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Staat</w:t>
            </w:r>
          </w:p>
        </w:tc>
        <w:tc>
          <w:tcPr>
            <w:tcW w:w="3402" w:type="dxa"/>
          </w:tcPr>
          <w:p w14:paraId="6CB50DA4" w14:textId="77777777" w:rsidR="00E70B65" w:rsidRPr="000864D0" w:rsidRDefault="00E70B65" w:rsidP="00E70B65">
            <w:pPr>
              <w:tabs>
                <w:tab w:val="left" w:pos="5103"/>
              </w:tabs>
              <w:spacing w:before="80" w:after="80"/>
              <w:rPr>
                <w:sz w:val="16"/>
                <w:szCs w:val="16"/>
              </w:rPr>
            </w:pPr>
            <w:r w:rsidRPr="000864D0">
              <w:rPr>
                <w:sz w:val="16"/>
                <w:szCs w:val="16"/>
              </w:rPr>
              <w:t>Zweck (Ferien, Besuch usw.)</w:t>
            </w:r>
          </w:p>
        </w:tc>
      </w:tr>
      <w:tr w:rsidR="00E70B65" w14:paraId="2B2C743C" w14:textId="77777777" w:rsidTr="00880E53">
        <w:tc>
          <w:tcPr>
            <w:tcW w:w="1696" w:type="dxa"/>
          </w:tcPr>
          <w:p w14:paraId="44045F29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76C387BA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463AD09F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59624CE3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</w:tr>
      <w:tr w:rsidR="00E70B65" w14:paraId="06062BAB" w14:textId="77777777" w:rsidTr="00880E53">
        <w:tc>
          <w:tcPr>
            <w:tcW w:w="1696" w:type="dxa"/>
          </w:tcPr>
          <w:p w14:paraId="6373FE7B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1701" w:type="dxa"/>
          </w:tcPr>
          <w:p w14:paraId="73F6A8F8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2977" w:type="dxa"/>
          </w:tcPr>
          <w:p w14:paraId="58BD2EB3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  <w:tc>
          <w:tcPr>
            <w:tcW w:w="3402" w:type="dxa"/>
          </w:tcPr>
          <w:p w14:paraId="6CB56590" w14:textId="77777777" w:rsidR="00E70B65" w:rsidRDefault="00E70B65" w:rsidP="00E70B65">
            <w:pPr>
              <w:tabs>
                <w:tab w:val="left" w:pos="5103"/>
              </w:tabs>
              <w:spacing w:before="80" w:after="80"/>
            </w:pPr>
          </w:p>
        </w:tc>
      </w:tr>
    </w:tbl>
    <w:p w14:paraId="35C5F765" w14:textId="77777777" w:rsidR="008B1613" w:rsidRDefault="008B1613" w:rsidP="00977EEE">
      <w:pPr>
        <w:tabs>
          <w:tab w:val="left" w:pos="5103"/>
        </w:tabs>
      </w:pPr>
    </w:p>
    <w:p w14:paraId="06B0A0FB" w14:textId="77777777" w:rsidR="00E70B65" w:rsidRDefault="00E70B65" w:rsidP="00977EEE">
      <w:pPr>
        <w:tabs>
          <w:tab w:val="left" w:pos="5103"/>
        </w:tabs>
      </w:pPr>
    </w:p>
    <w:p w14:paraId="411C7501" w14:textId="77777777" w:rsidR="00E70B65" w:rsidRDefault="00E70B65" w:rsidP="00977EEE">
      <w:pPr>
        <w:tabs>
          <w:tab w:val="left" w:pos="5103"/>
        </w:tabs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106"/>
        <w:gridCol w:w="709"/>
        <w:gridCol w:w="4961"/>
      </w:tblGrid>
      <w:tr w:rsidR="00E70B65" w14:paraId="65BA770C" w14:textId="77777777" w:rsidTr="00880E53">
        <w:tc>
          <w:tcPr>
            <w:tcW w:w="4106" w:type="dxa"/>
            <w:tcBorders>
              <w:top w:val="nil"/>
              <w:right w:val="nil"/>
            </w:tcBorders>
          </w:tcPr>
          <w:p w14:paraId="7BC18D90" w14:textId="77777777" w:rsidR="00E70B65" w:rsidRPr="000864D0" w:rsidRDefault="00E70B65" w:rsidP="00880E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14:paraId="4B60C439" w14:textId="77777777" w:rsidR="00E70B65" w:rsidRDefault="00E70B65" w:rsidP="00880E53">
            <w:pPr>
              <w:jc w:val="both"/>
            </w:pPr>
          </w:p>
          <w:p w14:paraId="5A54A2BC" w14:textId="77777777" w:rsidR="00E70B65" w:rsidRDefault="00E70B65" w:rsidP="00880E5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3F2F1" w14:textId="77777777" w:rsidR="00E70B65" w:rsidRDefault="00E70B65" w:rsidP="00880E5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nil"/>
            </w:tcBorders>
          </w:tcPr>
          <w:p w14:paraId="58BBEFED" w14:textId="77777777" w:rsidR="00E70B65" w:rsidRPr="000864D0" w:rsidRDefault="00E70B65" w:rsidP="00880E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3CF031FC" w14:textId="77777777" w:rsidR="00E70B65" w:rsidRDefault="00E70B65" w:rsidP="00880E53">
            <w:pPr>
              <w:jc w:val="both"/>
            </w:pPr>
          </w:p>
        </w:tc>
      </w:tr>
    </w:tbl>
    <w:p w14:paraId="3D75F3C8" w14:textId="77777777" w:rsidR="006A2500" w:rsidRPr="008B1613" w:rsidRDefault="006A2500" w:rsidP="00E70B65"/>
    <w:sectPr w:rsidR="006A2500" w:rsidRPr="008B1613" w:rsidSect="00E70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851" w:bottom="709" w:left="1134" w:header="567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9F87" w14:textId="77777777" w:rsidR="00DB4220" w:rsidRDefault="00DB4220">
      <w:r>
        <w:separator/>
      </w:r>
    </w:p>
  </w:endnote>
  <w:endnote w:type="continuationSeparator" w:id="0">
    <w:p w14:paraId="7E60B423" w14:textId="77777777" w:rsidR="00DB4220" w:rsidRDefault="00DB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charset w:val="00"/>
    <w:family w:val="auto"/>
    <w:pitch w:val="variable"/>
    <w:sig w:usb0="00000003" w:usb1="00000000" w:usb2="00000000" w:usb3="00000000" w:csb0="00000001" w:csb1="00000000"/>
  </w:font>
  <w:font w:name="SVARoti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B581" w14:textId="77777777" w:rsidR="00061C90" w:rsidRDefault="00061C90" w:rsidP="00A069C8">
    <w:pPr>
      <w:pStyle w:val="Kopfzeile"/>
      <w:jc w:val="right"/>
      <w:rPr>
        <w:bCs/>
        <w:sz w:val="18"/>
        <w:szCs w:val="18"/>
      </w:rPr>
    </w:pPr>
    <w:r w:rsidRPr="00734CB6">
      <w:rPr>
        <w:bCs/>
        <w:sz w:val="18"/>
        <w:szCs w:val="18"/>
      </w:rPr>
      <w:fldChar w:fldCharType="begin"/>
    </w:r>
    <w:r w:rsidRPr="00734CB6">
      <w:rPr>
        <w:bCs/>
        <w:sz w:val="18"/>
        <w:szCs w:val="18"/>
      </w:rPr>
      <w:instrText>PAGE</w:instrText>
    </w:r>
    <w:r w:rsidRPr="00734CB6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734CB6">
      <w:rPr>
        <w:bCs/>
        <w:sz w:val="18"/>
        <w:szCs w:val="18"/>
      </w:rPr>
      <w:fldChar w:fldCharType="end"/>
    </w:r>
    <w:r>
      <w:rPr>
        <w:bCs/>
        <w:sz w:val="18"/>
        <w:szCs w:val="18"/>
      </w:rPr>
      <w:t>/</w:t>
    </w:r>
    <w:r w:rsidRPr="00734CB6">
      <w:rPr>
        <w:bCs/>
        <w:sz w:val="18"/>
        <w:szCs w:val="18"/>
      </w:rPr>
      <w:fldChar w:fldCharType="begin"/>
    </w:r>
    <w:r w:rsidRPr="00734CB6">
      <w:rPr>
        <w:bCs/>
        <w:sz w:val="18"/>
        <w:szCs w:val="18"/>
      </w:rPr>
      <w:instrText>NUMPAGES</w:instrText>
    </w:r>
    <w:r w:rsidRPr="00734CB6">
      <w:rPr>
        <w:bCs/>
        <w:sz w:val="18"/>
        <w:szCs w:val="18"/>
      </w:rPr>
      <w:fldChar w:fldCharType="separate"/>
    </w:r>
    <w:r w:rsidR="008B1613">
      <w:rPr>
        <w:bCs/>
        <w:noProof/>
        <w:sz w:val="18"/>
        <w:szCs w:val="18"/>
      </w:rPr>
      <w:t>1</w:t>
    </w:r>
    <w:r w:rsidRPr="00734CB6">
      <w:rPr>
        <w:bCs/>
        <w:sz w:val="18"/>
        <w:szCs w:val="18"/>
      </w:rPr>
      <w:fldChar w:fldCharType="end"/>
    </w:r>
  </w:p>
  <w:p w14:paraId="2F77FC97" w14:textId="77777777" w:rsidR="00061C90" w:rsidRPr="00C35D81" w:rsidRDefault="00061C90" w:rsidP="00C35D81">
    <w:pPr>
      <w:pStyle w:val="Fuzeile"/>
      <w:tabs>
        <w:tab w:val="clear" w:pos="4536"/>
        <w:tab w:val="clear" w:pos="9072"/>
      </w:tabs>
      <w:jc w:val="right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CA66" w14:textId="77777777" w:rsidR="00061C90" w:rsidRDefault="00061C90" w:rsidP="00A069C8">
    <w:pPr>
      <w:pStyle w:val="Kopfzeile"/>
      <w:jc w:val="right"/>
      <w:rPr>
        <w:bCs/>
        <w:sz w:val="18"/>
        <w:szCs w:val="18"/>
      </w:rPr>
    </w:pPr>
    <w:r w:rsidRPr="00734CB6">
      <w:rPr>
        <w:bCs/>
        <w:sz w:val="18"/>
        <w:szCs w:val="18"/>
      </w:rPr>
      <w:fldChar w:fldCharType="begin"/>
    </w:r>
    <w:r w:rsidRPr="00734CB6">
      <w:rPr>
        <w:bCs/>
        <w:sz w:val="18"/>
        <w:szCs w:val="18"/>
      </w:rPr>
      <w:instrText>PAGE</w:instrText>
    </w:r>
    <w:r w:rsidRPr="00734CB6">
      <w:rPr>
        <w:bCs/>
        <w:sz w:val="18"/>
        <w:szCs w:val="18"/>
      </w:rPr>
      <w:fldChar w:fldCharType="separate"/>
    </w:r>
    <w:r w:rsidR="00E70B65">
      <w:rPr>
        <w:bCs/>
        <w:noProof/>
        <w:sz w:val="18"/>
        <w:szCs w:val="18"/>
      </w:rPr>
      <w:t>2</w:t>
    </w:r>
    <w:r w:rsidRPr="00734CB6">
      <w:rPr>
        <w:bCs/>
        <w:sz w:val="18"/>
        <w:szCs w:val="18"/>
      </w:rPr>
      <w:fldChar w:fldCharType="end"/>
    </w:r>
    <w:r>
      <w:rPr>
        <w:bCs/>
        <w:sz w:val="18"/>
        <w:szCs w:val="18"/>
      </w:rPr>
      <w:t>/</w:t>
    </w:r>
    <w:r w:rsidRPr="00734CB6">
      <w:rPr>
        <w:bCs/>
        <w:sz w:val="18"/>
        <w:szCs w:val="18"/>
      </w:rPr>
      <w:fldChar w:fldCharType="begin"/>
    </w:r>
    <w:r w:rsidRPr="00734CB6">
      <w:rPr>
        <w:bCs/>
        <w:sz w:val="18"/>
        <w:szCs w:val="18"/>
      </w:rPr>
      <w:instrText>NUMPAGES</w:instrText>
    </w:r>
    <w:r w:rsidRPr="00734CB6">
      <w:rPr>
        <w:bCs/>
        <w:sz w:val="18"/>
        <w:szCs w:val="18"/>
      </w:rPr>
      <w:fldChar w:fldCharType="separate"/>
    </w:r>
    <w:r w:rsidR="00E70B65">
      <w:rPr>
        <w:bCs/>
        <w:noProof/>
        <w:sz w:val="18"/>
        <w:szCs w:val="18"/>
      </w:rPr>
      <w:t>2</w:t>
    </w:r>
    <w:r w:rsidRPr="00734CB6">
      <w:rPr>
        <w:bCs/>
        <w:sz w:val="18"/>
        <w:szCs w:val="18"/>
      </w:rPr>
      <w:fldChar w:fldCharType="end"/>
    </w:r>
  </w:p>
  <w:p w14:paraId="2F6B6CFE" w14:textId="77777777" w:rsidR="00061C90" w:rsidRPr="003012CC" w:rsidRDefault="00061C90" w:rsidP="00A069C8">
    <w:pPr>
      <w:pStyle w:val="Kopfzeile"/>
      <w:jc w:val="right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C9DA" w14:textId="77777777" w:rsidR="00061C90" w:rsidRDefault="00061C90" w:rsidP="00A069C8">
    <w:pPr>
      <w:pStyle w:val="Kopfzeile"/>
      <w:jc w:val="right"/>
      <w:rPr>
        <w:bCs/>
        <w:sz w:val="18"/>
        <w:szCs w:val="18"/>
      </w:rPr>
    </w:pPr>
    <w:r w:rsidRPr="00734CB6">
      <w:rPr>
        <w:bCs/>
        <w:sz w:val="18"/>
        <w:szCs w:val="18"/>
      </w:rPr>
      <w:fldChar w:fldCharType="begin"/>
    </w:r>
    <w:r w:rsidRPr="00734CB6">
      <w:rPr>
        <w:bCs/>
        <w:sz w:val="18"/>
        <w:szCs w:val="18"/>
      </w:rPr>
      <w:instrText>PAGE</w:instrText>
    </w:r>
    <w:r w:rsidRPr="00734CB6">
      <w:rPr>
        <w:bCs/>
        <w:sz w:val="18"/>
        <w:szCs w:val="18"/>
      </w:rPr>
      <w:fldChar w:fldCharType="separate"/>
    </w:r>
    <w:r w:rsidR="00FE6ED7">
      <w:rPr>
        <w:bCs/>
        <w:noProof/>
        <w:sz w:val="18"/>
        <w:szCs w:val="18"/>
      </w:rPr>
      <w:t>1</w:t>
    </w:r>
    <w:r w:rsidRPr="00734CB6">
      <w:rPr>
        <w:bCs/>
        <w:sz w:val="18"/>
        <w:szCs w:val="18"/>
      </w:rPr>
      <w:fldChar w:fldCharType="end"/>
    </w:r>
    <w:r>
      <w:rPr>
        <w:bCs/>
        <w:sz w:val="18"/>
        <w:szCs w:val="18"/>
      </w:rPr>
      <w:t>/</w:t>
    </w:r>
    <w:r w:rsidRPr="00734CB6">
      <w:rPr>
        <w:bCs/>
        <w:sz w:val="18"/>
        <w:szCs w:val="18"/>
      </w:rPr>
      <w:fldChar w:fldCharType="begin"/>
    </w:r>
    <w:r w:rsidRPr="00734CB6">
      <w:rPr>
        <w:bCs/>
        <w:sz w:val="18"/>
        <w:szCs w:val="18"/>
      </w:rPr>
      <w:instrText>NUMPAGES</w:instrText>
    </w:r>
    <w:r w:rsidRPr="00734CB6">
      <w:rPr>
        <w:bCs/>
        <w:sz w:val="18"/>
        <w:szCs w:val="18"/>
      </w:rPr>
      <w:fldChar w:fldCharType="separate"/>
    </w:r>
    <w:r w:rsidR="00FE6ED7">
      <w:rPr>
        <w:bCs/>
        <w:noProof/>
        <w:sz w:val="18"/>
        <w:szCs w:val="18"/>
      </w:rPr>
      <w:t>1</w:t>
    </w:r>
    <w:r w:rsidRPr="00734CB6">
      <w:rPr>
        <w:bCs/>
        <w:sz w:val="18"/>
        <w:szCs w:val="18"/>
      </w:rPr>
      <w:fldChar w:fldCharType="end"/>
    </w:r>
  </w:p>
  <w:p w14:paraId="516AA156" w14:textId="77777777" w:rsidR="00061C90" w:rsidRPr="003012CC" w:rsidRDefault="00061C90" w:rsidP="003012CC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53E6" w14:textId="77777777" w:rsidR="00DB4220" w:rsidRDefault="00DB4220">
      <w:r>
        <w:separator/>
      </w:r>
    </w:p>
  </w:footnote>
  <w:footnote w:type="continuationSeparator" w:id="0">
    <w:p w14:paraId="3798F3F0" w14:textId="77777777" w:rsidR="00DB4220" w:rsidRDefault="00DB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AB8B" w14:textId="77777777" w:rsidR="00061C90" w:rsidRPr="00F9141C" w:rsidRDefault="00061C90" w:rsidP="00165281">
    <w:pPr>
      <w:pStyle w:val="Kopfzeile"/>
      <w:tabs>
        <w:tab w:val="clear" w:pos="4536"/>
        <w:tab w:val="clear" w:pos="9072"/>
        <w:tab w:val="right" w:pos="9589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5221" w14:textId="77777777" w:rsidR="00061C90" w:rsidRPr="003012CC" w:rsidRDefault="00061C90" w:rsidP="00FF7E29">
    <w:pPr>
      <w:pStyle w:val="Kopfzeile"/>
      <w:tabs>
        <w:tab w:val="clear" w:pos="4536"/>
        <w:tab w:val="clear" w:pos="9072"/>
        <w:tab w:val="right" w:pos="9526"/>
      </w:tabs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28E" w14:textId="77777777" w:rsidR="00061C90" w:rsidRDefault="00485BB6" w:rsidP="00C75C26">
    <w:pPr>
      <w:pStyle w:val="Kopfzeile"/>
      <w:tabs>
        <w:tab w:val="clear" w:pos="4536"/>
        <w:tab w:val="clear" w:pos="9072"/>
        <w:tab w:val="right" w:pos="9526"/>
      </w:tabs>
      <w:jc w:val="right"/>
      <w:rPr>
        <w:szCs w:val="22"/>
      </w:rPr>
    </w:pPr>
    <w:r>
      <w:rPr>
        <w:noProof/>
        <w:szCs w:val="22"/>
      </w:rPr>
      <w:drawing>
        <wp:inline distT="0" distB="0" distL="0" distR="0" wp14:anchorId="38C6389F" wp14:editId="2776FA34">
          <wp:extent cx="2340610" cy="1060450"/>
          <wp:effectExtent l="0" t="0" r="0" b="0"/>
          <wp:docPr id="6" name="Bild 1" descr="Logo_AKSO_m_Text_u_Absender_ohne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SO_m_Text_u_Absender_ohne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0CB63" w14:textId="77777777" w:rsidR="00061C90" w:rsidRDefault="00061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72BE5"/>
    <w:multiLevelType w:val="hybridMultilevel"/>
    <w:tmpl w:val="1E1EAD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80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13"/>
    <w:rsid w:val="0000479E"/>
    <w:rsid w:val="00017E29"/>
    <w:rsid w:val="00020314"/>
    <w:rsid w:val="00023265"/>
    <w:rsid w:val="00024E80"/>
    <w:rsid w:val="00025994"/>
    <w:rsid w:val="0002721C"/>
    <w:rsid w:val="00031E87"/>
    <w:rsid w:val="000351CA"/>
    <w:rsid w:val="00036894"/>
    <w:rsid w:val="00044056"/>
    <w:rsid w:val="000575DC"/>
    <w:rsid w:val="00061C90"/>
    <w:rsid w:val="0007345E"/>
    <w:rsid w:val="000864D0"/>
    <w:rsid w:val="000905DC"/>
    <w:rsid w:val="000951DF"/>
    <w:rsid w:val="000A4D63"/>
    <w:rsid w:val="000B0C20"/>
    <w:rsid w:val="000B2E5F"/>
    <w:rsid w:val="000B58A8"/>
    <w:rsid w:val="000B707D"/>
    <w:rsid w:val="000C3F7C"/>
    <w:rsid w:val="000C64CF"/>
    <w:rsid w:val="000C7B7C"/>
    <w:rsid w:val="000D2998"/>
    <w:rsid w:val="000D3C2A"/>
    <w:rsid w:val="000D73DB"/>
    <w:rsid w:val="000D76B6"/>
    <w:rsid w:val="000E4B5C"/>
    <w:rsid w:val="000E76FA"/>
    <w:rsid w:val="000F4A88"/>
    <w:rsid w:val="000F5CA3"/>
    <w:rsid w:val="00117F25"/>
    <w:rsid w:val="001229AC"/>
    <w:rsid w:val="00127594"/>
    <w:rsid w:val="00131201"/>
    <w:rsid w:val="001322B4"/>
    <w:rsid w:val="00137D25"/>
    <w:rsid w:val="00141A42"/>
    <w:rsid w:val="0014426D"/>
    <w:rsid w:val="0014531A"/>
    <w:rsid w:val="00145928"/>
    <w:rsid w:val="00160418"/>
    <w:rsid w:val="00163E5A"/>
    <w:rsid w:val="00165281"/>
    <w:rsid w:val="00166156"/>
    <w:rsid w:val="0017386F"/>
    <w:rsid w:val="00173F6F"/>
    <w:rsid w:val="00176C41"/>
    <w:rsid w:val="00177270"/>
    <w:rsid w:val="00177707"/>
    <w:rsid w:val="00177958"/>
    <w:rsid w:val="001805C4"/>
    <w:rsid w:val="00181AD9"/>
    <w:rsid w:val="0019457B"/>
    <w:rsid w:val="001A2E86"/>
    <w:rsid w:val="001A5D0E"/>
    <w:rsid w:val="001A7B2B"/>
    <w:rsid w:val="001B45E3"/>
    <w:rsid w:val="001C2AE3"/>
    <w:rsid w:val="001D0600"/>
    <w:rsid w:val="001D6E9C"/>
    <w:rsid w:val="001E272D"/>
    <w:rsid w:val="001E6138"/>
    <w:rsid w:val="001F0073"/>
    <w:rsid w:val="001F25F6"/>
    <w:rsid w:val="001F7E06"/>
    <w:rsid w:val="002020E7"/>
    <w:rsid w:val="00212500"/>
    <w:rsid w:val="00217925"/>
    <w:rsid w:val="002209C6"/>
    <w:rsid w:val="00225208"/>
    <w:rsid w:val="002260A3"/>
    <w:rsid w:val="00230AD4"/>
    <w:rsid w:val="002345C4"/>
    <w:rsid w:val="00240666"/>
    <w:rsid w:val="0025075E"/>
    <w:rsid w:val="00251A6C"/>
    <w:rsid w:val="00262153"/>
    <w:rsid w:val="00262C83"/>
    <w:rsid w:val="00262CFC"/>
    <w:rsid w:val="002637F9"/>
    <w:rsid w:val="00264DC6"/>
    <w:rsid w:val="0026671A"/>
    <w:rsid w:val="00270E89"/>
    <w:rsid w:val="00271E85"/>
    <w:rsid w:val="00273A1F"/>
    <w:rsid w:val="00280F2C"/>
    <w:rsid w:val="0028184E"/>
    <w:rsid w:val="0029595F"/>
    <w:rsid w:val="00296A95"/>
    <w:rsid w:val="002A0C28"/>
    <w:rsid w:val="002B7A74"/>
    <w:rsid w:val="002D258B"/>
    <w:rsid w:val="00300616"/>
    <w:rsid w:val="003012CC"/>
    <w:rsid w:val="003022FA"/>
    <w:rsid w:val="003067BA"/>
    <w:rsid w:val="00306B9A"/>
    <w:rsid w:val="003071DB"/>
    <w:rsid w:val="003079DE"/>
    <w:rsid w:val="00310D60"/>
    <w:rsid w:val="00311F6F"/>
    <w:rsid w:val="00315931"/>
    <w:rsid w:val="00324E3E"/>
    <w:rsid w:val="003444A1"/>
    <w:rsid w:val="00345FAB"/>
    <w:rsid w:val="00346628"/>
    <w:rsid w:val="00354E9D"/>
    <w:rsid w:val="00370549"/>
    <w:rsid w:val="00370D8E"/>
    <w:rsid w:val="003742AC"/>
    <w:rsid w:val="0037456C"/>
    <w:rsid w:val="00386280"/>
    <w:rsid w:val="003868B5"/>
    <w:rsid w:val="00386B14"/>
    <w:rsid w:val="0039215E"/>
    <w:rsid w:val="00397BC4"/>
    <w:rsid w:val="003A218E"/>
    <w:rsid w:val="003A27A2"/>
    <w:rsid w:val="003A2B46"/>
    <w:rsid w:val="003A2DA5"/>
    <w:rsid w:val="003B1749"/>
    <w:rsid w:val="003B1DF9"/>
    <w:rsid w:val="003B49EB"/>
    <w:rsid w:val="003C245C"/>
    <w:rsid w:val="003C32F5"/>
    <w:rsid w:val="003C4417"/>
    <w:rsid w:val="003C580E"/>
    <w:rsid w:val="003D79FE"/>
    <w:rsid w:val="003F13C0"/>
    <w:rsid w:val="0040320D"/>
    <w:rsid w:val="00412075"/>
    <w:rsid w:val="0041301C"/>
    <w:rsid w:val="00413DAB"/>
    <w:rsid w:val="0041710E"/>
    <w:rsid w:val="00417760"/>
    <w:rsid w:val="0041799C"/>
    <w:rsid w:val="00420B3E"/>
    <w:rsid w:val="00430682"/>
    <w:rsid w:val="0043130F"/>
    <w:rsid w:val="004325A7"/>
    <w:rsid w:val="00442EB8"/>
    <w:rsid w:val="00444088"/>
    <w:rsid w:val="00447191"/>
    <w:rsid w:val="00456A29"/>
    <w:rsid w:val="00461240"/>
    <w:rsid w:val="0046559E"/>
    <w:rsid w:val="00473B7C"/>
    <w:rsid w:val="00476E8D"/>
    <w:rsid w:val="004852C0"/>
    <w:rsid w:val="00485BB6"/>
    <w:rsid w:val="004875A0"/>
    <w:rsid w:val="004927E2"/>
    <w:rsid w:val="004929F8"/>
    <w:rsid w:val="004952B9"/>
    <w:rsid w:val="004966CB"/>
    <w:rsid w:val="004A2A4F"/>
    <w:rsid w:val="004A3072"/>
    <w:rsid w:val="004C5CC0"/>
    <w:rsid w:val="004D62C1"/>
    <w:rsid w:val="004E006D"/>
    <w:rsid w:val="004E5C5B"/>
    <w:rsid w:val="004E783B"/>
    <w:rsid w:val="00505881"/>
    <w:rsid w:val="00510BE5"/>
    <w:rsid w:val="00514F9E"/>
    <w:rsid w:val="005206CD"/>
    <w:rsid w:val="005223F7"/>
    <w:rsid w:val="0052464E"/>
    <w:rsid w:val="00527B64"/>
    <w:rsid w:val="00530344"/>
    <w:rsid w:val="00531B07"/>
    <w:rsid w:val="00533816"/>
    <w:rsid w:val="00533B0E"/>
    <w:rsid w:val="00533B57"/>
    <w:rsid w:val="00537E5C"/>
    <w:rsid w:val="0054065F"/>
    <w:rsid w:val="00543A96"/>
    <w:rsid w:val="00547654"/>
    <w:rsid w:val="00547E83"/>
    <w:rsid w:val="0055149F"/>
    <w:rsid w:val="00556D90"/>
    <w:rsid w:val="00561C20"/>
    <w:rsid w:val="00562A05"/>
    <w:rsid w:val="005663F5"/>
    <w:rsid w:val="00577F07"/>
    <w:rsid w:val="00583A88"/>
    <w:rsid w:val="005917D2"/>
    <w:rsid w:val="0059586F"/>
    <w:rsid w:val="005A6CA3"/>
    <w:rsid w:val="005A7622"/>
    <w:rsid w:val="005A78D9"/>
    <w:rsid w:val="005B1CEB"/>
    <w:rsid w:val="005B4D9B"/>
    <w:rsid w:val="005D751D"/>
    <w:rsid w:val="005E0B7B"/>
    <w:rsid w:val="005E62CD"/>
    <w:rsid w:val="005E6B9C"/>
    <w:rsid w:val="005E7003"/>
    <w:rsid w:val="005F060C"/>
    <w:rsid w:val="005F71B6"/>
    <w:rsid w:val="00602DF5"/>
    <w:rsid w:val="00623036"/>
    <w:rsid w:val="0063376B"/>
    <w:rsid w:val="00636069"/>
    <w:rsid w:val="0064464F"/>
    <w:rsid w:val="006454D6"/>
    <w:rsid w:val="00651422"/>
    <w:rsid w:val="00653F3E"/>
    <w:rsid w:val="0066371A"/>
    <w:rsid w:val="0066387B"/>
    <w:rsid w:val="00664419"/>
    <w:rsid w:val="0066671E"/>
    <w:rsid w:val="0066686C"/>
    <w:rsid w:val="00682F28"/>
    <w:rsid w:val="006917E3"/>
    <w:rsid w:val="00692953"/>
    <w:rsid w:val="006948C8"/>
    <w:rsid w:val="00694B14"/>
    <w:rsid w:val="00694C1E"/>
    <w:rsid w:val="006952B3"/>
    <w:rsid w:val="00696BCD"/>
    <w:rsid w:val="006A2500"/>
    <w:rsid w:val="006B141C"/>
    <w:rsid w:val="006B1ADB"/>
    <w:rsid w:val="006B2048"/>
    <w:rsid w:val="006C1B95"/>
    <w:rsid w:val="006C30DE"/>
    <w:rsid w:val="006C468E"/>
    <w:rsid w:val="006D0206"/>
    <w:rsid w:val="006D26E4"/>
    <w:rsid w:val="006D3787"/>
    <w:rsid w:val="006D37E4"/>
    <w:rsid w:val="006D5052"/>
    <w:rsid w:val="006D5233"/>
    <w:rsid w:val="006D770E"/>
    <w:rsid w:val="006E2FEA"/>
    <w:rsid w:val="006E41C4"/>
    <w:rsid w:val="006E6BE8"/>
    <w:rsid w:val="006E7369"/>
    <w:rsid w:val="006F43F2"/>
    <w:rsid w:val="00705970"/>
    <w:rsid w:val="00710238"/>
    <w:rsid w:val="00712679"/>
    <w:rsid w:val="00715630"/>
    <w:rsid w:val="00715D82"/>
    <w:rsid w:val="0071729B"/>
    <w:rsid w:val="00735714"/>
    <w:rsid w:val="00735D62"/>
    <w:rsid w:val="00742DCA"/>
    <w:rsid w:val="00744123"/>
    <w:rsid w:val="00755726"/>
    <w:rsid w:val="007711A9"/>
    <w:rsid w:val="00771C62"/>
    <w:rsid w:val="00776DFF"/>
    <w:rsid w:val="00781E8C"/>
    <w:rsid w:val="0078545A"/>
    <w:rsid w:val="007869D4"/>
    <w:rsid w:val="007A4DD8"/>
    <w:rsid w:val="007A7934"/>
    <w:rsid w:val="007B37F5"/>
    <w:rsid w:val="007C05CC"/>
    <w:rsid w:val="007C100B"/>
    <w:rsid w:val="007C1B17"/>
    <w:rsid w:val="007C1BE7"/>
    <w:rsid w:val="007C3205"/>
    <w:rsid w:val="007D21E3"/>
    <w:rsid w:val="007D4A5A"/>
    <w:rsid w:val="007D703C"/>
    <w:rsid w:val="007E60FF"/>
    <w:rsid w:val="007F0FE7"/>
    <w:rsid w:val="007F35CD"/>
    <w:rsid w:val="007F7951"/>
    <w:rsid w:val="008034ED"/>
    <w:rsid w:val="00805E90"/>
    <w:rsid w:val="0080628A"/>
    <w:rsid w:val="00816311"/>
    <w:rsid w:val="00821B3B"/>
    <w:rsid w:val="008313F9"/>
    <w:rsid w:val="0083277C"/>
    <w:rsid w:val="00833537"/>
    <w:rsid w:val="00843733"/>
    <w:rsid w:val="00844F4C"/>
    <w:rsid w:val="00850C3C"/>
    <w:rsid w:val="008529DE"/>
    <w:rsid w:val="00854A0D"/>
    <w:rsid w:val="00855BF1"/>
    <w:rsid w:val="008631DB"/>
    <w:rsid w:val="008803F5"/>
    <w:rsid w:val="008916D7"/>
    <w:rsid w:val="0089423E"/>
    <w:rsid w:val="00894836"/>
    <w:rsid w:val="008954CD"/>
    <w:rsid w:val="00897C58"/>
    <w:rsid w:val="008A5C47"/>
    <w:rsid w:val="008B155A"/>
    <w:rsid w:val="008B1613"/>
    <w:rsid w:val="008B18B8"/>
    <w:rsid w:val="008B4D08"/>
    <w:rsid w:val="008B7BFA"/>
    <w:rsid w:val="008C11E9"/>
    <w:rsid w:val="008C3A0B"/>
    <w:rsid w:val="008C4B9A"/>
    <w:rsid w:val="008D0E68"/>
    <w:rsid w:val="008D0F6A"/>
    <w:rsid w:val="008E41CC"/>
    <w:rsid w:val="008E75D5"/>
    <w:rsid w:val="008F3B81"/>
    <w:rsid w:val="009015A5"/>
    <w:rsid w:val="009020EF"/>
    <w:rsid w:val="009035C6"/>
    <w:rsid w:val="00905D84"/>
    <w:rsid w:val="009079F5"/>
    <w:rsid w:val="00907B7F"/>
    <w:rsid w:val="00907D54"/>
    <w:rsid w:val="00913D4B"/>
    <w:rsid w:val="0091576F"/>
    <w:rsid w:val="0091790D"/>
    <w:rsid w:val="0092023A"/>
    <w:rsid w:val="00924BA8"/>
    <w:rsid w:val="009274AF"/>
    <w:rsid w:val="009277B4"/>
    <w:rsid w:val="00932517"/>
    <w:rsid w:val="00933070"/>
    <w:rsid w:val="00933F8F"/>
    <w:rsid w:val="00937556"/>
    <w:rsid w:val="00951A63"/>
    <w:rsid w:val="009556E3"/>
    <w:rsid w:val="00961945"/>
    <w:rsid w:val="00965FC2"/>
    <w:rsid w:val="009673F1"/>
    <w:rsid w:val="00970795"/>
    <w:rsid w:val="00971C29"/>
    <w:rsid w:val="00972885"/>
    <w:rsid w:val="00974D18"/>
    <w:rsid w:val="009756EB"/>
    <w:rsid w:val="00976A1C"/>
    <w:rsid w:val="009808C6"/>
    <w:rsid w:val="00981BFB"/>
    <w:rsid w:val="00985F31"/>
    <w:rsid w:val="00990F55"/>
    <w:rsid w:val="009915A2"/>
    <w:rsid w:val="009A2242"/>
    <w:rsid w:val="009A3D14"/>
    <w:rsid w:val="009A4CB5"/>
    <w:rsid w:val="009A573E"/>
    <w:rsid w:val="009B0E68"/>
    <w:rsid w:val="009B35AE"/>
    <w:rsid w:val="009B662B"/>
    <w:rsid w:val="009B72B9"/>
    <w:rsid w:val="009B7BFB"/>
    <w:rsid w:val="009C0684"/>
    <w:rsid w:val="009C0893"/>
    <w:rsid w:val="009C0DD1"/>
    <w:rsid w:val="009C59DC"/>
    <w:rsid w:val="009D0C9F"/>
    <w:rsid w:val="009D4A32"/>
    <w:rsid w:val="009D6DD3"/>
    <w:rsid w:val="009D753B"/>
    <w:rsid w:val="009E18BD"/>
    <w:rsid w:val="009F2DB7"/>
    <w:rsid w:val="00A069C8"/>
    <w:rsid w:val="00A12870"/>
    <w:rsid w:val="00A15011"/>
    <w:rsid w:val="00A154C2"/>
    <w:rsid w:val="00A214C6"/>
    <w:rsid w:val="00A334C1"/>
    <w:rsid w:val="00A334F7"/>
    <w:rsid w:val="00A34F80"/>
    <w:rsid w:val="00A35B34"/>
    <w:rsid w:val="00A41508"/>
    <w:rsid w:val="00A54B01"/>
    <w:rsid w:val="00A55A16"/>
    <w:rsid w:val="00A66049"/>
    <w:rsid w:val="00A70FDF"/>
    <w:rsid w:val="00A762A2"/>
    <w:rsid w:val="00A7694D"/>
    <w:rsid w:val="00A7711F"/>
    <w:rsid w:val="00A92C44"/>
    <w:rsid w:val="00A92F4E"/>
    <w:rsid w:val="00A95049"/>
    <w:rsid w:val="00A964C1"/>
    <w:rsid w:val="00AA0FC0"/>
    <w:rsid w:val="00AA587B"/>
    <w:rsid w:val="00AC0CD9"/>
    <w:rsid w:val="00AC2565"/>
    <w:rsid w:val="00AC784B"/>
    <w:rsid w:val="00AD21AB"/>
    <w:rsid w:val="00AD2564"/>
    <w:rsid w:val="00AD3AF5"/>
    <w:rsid w:val="00AD41F9"/>
    <w:rsid w:val="00AD72EE"/>
    <w:rsid w:val="00AE00D1"/>
    <w:rsid w:val="00AE74A4"/>
    <w:rsid w:val="00AF11AA"/>
    <w:rsid w:val="00AF4340"/>
    <w:rsid w:val="00AF55D9"/>
    <w:rsid w:val="00AF5C8C"/>
    <w:rsid w:val="00B027E9"/>
    <w:rsid w:val="00B04E6E"/>
    <w:rsid w:val="00B0610C"/>
    <w:rsid w:val="00B06D18"/>
    <w:rsid w:val="00B073E0"/>
    <w:rsid w:val="00B1150B"/>
    <w:rsid w:val="00B17257"/>
    <w:rsid w:val="00B17EEA"/>
    <w:rsid w:val="00B272B7"/>
    <w:rsid w:val="00B2776E"/>
    <w:rsid w:val="00B4038A"/>
    <w:rsid w:val="00B40B28"/>
    <w:rsid w:val="00B4207C"/>
    <w:rsid w:val="00B50429"/>
    <w:rsid w:val="00B52136"/>
    <w:rsid w:val="00B54218"/>
    <w:rsid w:val="00B55519"/>
    <w:rsid w:val="00B56738"/>
    <w:rsid w:val="00B737A1"/>
    <w:rsid w:val="00B73875"/>
    <w:rsid w:val="00B80914"/>
    <w:rsid w:val="00B8485E"/>
    <w:rsid w:val="00B860FF"/>
    <w:rsid w:val="00B92622"/>
    <w:rsid w:val="00B93CAF"/>
    <w:rsid w:val="00BA03F2"/>
    <w:rsid w:val="00BA7C5B"/>
    <w:rsid w:val="00BB6A8D"/>
    <w:rsid w:val="00BC0AFE"/>
    <w:rsid w:val="00BD3C88"/>
    <w:rsid w:val="00BE65B2"/>
    <w:rsid w:val="00BE6839"/>
    <w:rsid w:val="00BE764B"/>
    <w:rsid w:val="00BF3439"/>
    <w:rsid w:val="00BF6936"/>
    <w:rsid w:val="00C00F4D"/>
    <w:rsid w:val="00C015FB"/>
    <w:rsid w:val="00C025FD"/>
    <w:rsid w:val="00C05441"/>
    <w:rsid w:val="00C059A5"/>
    <w:rsid w:val="00C11610"/>
    <w:rsid w:val="00C1373C"/>
    <w:rsid w:val="00C1761E"/>
    <w:rsid w:val="00C2515D"/>
    <w:rsid w:val="00C27B3C"/>
    <w:rsid w:val="00C30BCA"/>
    <w:rsid w:val="00C32F96"/>
    <w:rsid w:val="00C33A3B"/>
    <w:rsid w:val="00C33BCF"/>
    <w:rsid w:val="00C3494A"/>
    <w:rsid w:val="00C35D81"/>
    <w:rsid w:val="00C3795B"/>
    <w:rsid w:val="00C42430"/>
    <w:rsid w:val="00C44059"/>
    <w:rsid w:val="00C448F0"/>
    <w:rsid w:val="00C46ECB"/>
    <w:rsid w:val="00C5092A"/>
    <w:rsid w:val="00C52A53"/>
    <w:rsid w:val="00C71C9B"/>
    <w:rsid w:val="00C74F5C"/>
    <w:rsid w:val="00C75C26"/>
    <w:rsid w:val="00C842DD"/>
    <w:rsid w:val="00C85474"/>
    <w:rsid w:val="00C95FEE"/>
    <w:rsid w:val="00CA1324"/>
    <w:rsid w:val="00CA3A51"/>
    <w:rsid w:val="00CA7E88"/>
    <w:rsid w:val="00CB0887"/>
    <w:rsid w:val="00CB1925"/>
    <w:rsid w:val="00CB58CA"/>
    <w:rsid w:val="00CB7970"/>
    <w:rsid w:val="00CB7CEF"/>
    <w:rsid w:val="00CD3AD2"/>
    <w:rsid w:val="00CE1D7C"/>
    <w:rsid w:val="00CE5ED0"/>
    <w:rsid w:val="00CE6B78"/>
    <w:rsid w:val="00CE7E0D"/>
    <w:rsid w:val="00CF0DD0"/>
    <w:rsid w:val="00CF18C3"/>
    <w:rsid w:val="00CF6760"/>
    <w:rsid w:val="00D008DC"/>
    <w:rsid w:val="00D12021"/>
    <w:rsid w:val="00D121DF"/>
    <w:rsid w:val="00D12688"/>
    <w:rsid w:val="00D13703"/>
    <w:rsid w:val="00D15EDD"/>
    <w:rsid w:val="00D16484"/>
    <w:rsid w:val="00D32D9A"/>
    <w:rsid w:val="00D348AA"/>
    <w:rsid w:val="00D415B8"/>
    <w:rsid w:val="00D418CE"/>
    <w:rsid w:val="00D461AD"/>
    <w:rsid w:val="00D50CFF"/>
    <w:rsid w:val="00D636EA"/>
    <w:rsid w:val="00D65184"/>
    <w:rsid w:val="00D67DE7"/>
    <w:rsid w:val="00D70F2B"/>
    <w:rsid w:val="00D722EF"/>
    <w:rsid w:val="00D7767E"/>
    <w:rsid w:val="00D83B01"/>
    <w:rsid w:val="00D85246"/>
    <w:rsid w:val="00D85E4F"/>
    <w:rsid w:val="00D8775C"/>
    <w:rsid w:val="00D87FE3"/>
    <w:rsid w:val="00D918E0"/>
    <w:rsid w:val="00D97832"/>
    <w:rsid w:val="00D97D11"/>
    <w:rsid w:val="00DA76DD"/>
    <w:rsid w:val="00DB2077"/>
    <w:rsid w:val="00DB3072"/>
    <w:rsid w:val="00DB4220"/>
    <w:rsid w:val="00DC08ED"/>
    <w:rsid w:val="00DC2B6C"/>
    <w:rsid w:val="00DC42A1"/>
    <w:rsid w:val="00DC535A"/>
    <w:rsid w:val="00DC7D84"/>
    <w:rsid w:val="00DD048A"/>
    <w:rsid w:val="00DE0641"/>
    <w:rsid w:val="00DE2774"/>
    <w:rsid w:val="00DE6752"/>
    <w:rsid w:val="00DF51A5"/>
    <w:rsid w:val="00DF7F65"/>
    <w:rsid w:val="00E019DD"/>
    <w:rsid w:val="00E21C4D"/>
    <w:rsid w:val="00E24DB3"/>
    <w:rsid w:val="00E254CE"/>
    <w:rsid w:val="00E51A1A"/>
    <w:rsid w:val="00E53047"/>
    <w:rsid w:val="00E61138"/>
    <w:rsid w:val="00E70B65"/>
    <w:rsid w:val="00E76DD4"/>
    <w:rsid w:val="00E80916"/>
    <w:rsid w:val="00E812D2"/>
    <w:rsid w:val="00E8138D"/>
    <w:rsid w:val="00E822FD"/>
    <w:rsid w:val="00E82B61"/>
    <w:rsid w:val="00E846CD"/>
    <w:rsid w:val="00E864DD"/>
    <w:rsid w:val="00E95F6A"/>
    <w:rsid w:val="00E97005"/>
    <w:rsid w:val="00E97606"/>
    <w:rsid w:val="00EA4995"/>
    <w:rsid w:val="00EA5B6F"/>
    <w:rsid w:val="00EA71E0"/>
    <w:rsid w:val="00EB00C2"/>
    <w:rsid w:val="00EB3145"/>
    <w:rsid w:val="00EB4AD8"/>
    <w:rsid w:val="00EC062A"/>
    <w:rsid w:val="00EC0B89"/>
    <w:rsid w:val="00EC35D4"/>
    <w:rsid w:val="00EC406C"/>
    <w:rsid w:val="00EC4DCC"/>
    <w:rsid w:val="00ED7D6F"/>
    <w:rsid w:val="00EE0268"/>
    <w:rsid w:val="00EE7EA3"/>
    <w:rsid w:val="00F12104"/>
    <w:rsid w:val="00F13ECA"/>
    <w:rsid w:val="00F14087"/>
    <w:rsid w:val="00F152B8"/>
    <w:rsid w:val="00F24831"/>
    <w:rsid w:val="00F2559C"/>
    <w:rsid w:val="00F258E4"/>
    <w:rsid w:val="00F31B82"/>
    <w:rsid w:val="00F4095D"/>
    <w:rsid w:val="00F42B0F"/>
    <w:rsid w:val="00F50E72"/>
    <w:rsid w:val="00F50EFF"/>
    <w:rsid w:val="00F56862"/>
    <w:rsid w:val="00F578CE"/>
    <w:rsid w:val="00F63B02"/>
    <w:rsid w:val="00F74D31"/>
    <w:rsid w:val="00F8406F"/>
    <w:rsid w:val="00F844C0"/>
    <w:rsid w:val="00F9071F"/>
    <w:rsid w:val="00F9141C"/>
    <w:rsid w:val="00F91D20"/>
    <w:rsid w:val="00F940AE"/>
    <w:rsid w:val="00FA0667"/>
    <w:rsid w:val="00FA2CC5"/>
    <w:rsid w:val="00FA425B"/>
    <w:rsid w:val="00FA6AB8"/>
    <w:rsid w:val="00FB357C"/>
    <w:rsid w:val="00FC2360"/>
    <w:rsid w:val="00FC75E8"/>
    <w:rsid w:val="00FD1975"/>
    <w:rsid w:val="00FD4819"/>
    <w:rsid w:val="00FD5507"/>
    <w:rsid w:val="00FE6ED7"/>
    <w:rsid w:val="00FF3946"/>
    <w:rsid w:val="00FF3FC8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9B7E438"/>
  <w15:chartTrackingRefBased/>
  <w15:docId w15:val="{C5B44EB0-2C8F-46CB-AA8B-7082734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4D31"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2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25B"/>
    <w:rPr>
      <w:rFonts w:ascii="Tahoma" w:hAnsi="Tahoma" w:cs="Tahoma"/>
      <w:sz w:val="16"/>
      <w:szCs w:val="16"/>
    </w:rPr>
  </w:style>
  <w:style w:type="paragraph" w:customStyle="1" w:styleId="Textkrper1">
    <w:name w:val="Textkörper1"/>
    <w:basedOn w:val="Standard"/>
    <w:rsid w:val="00F91D20"/>
    <w:pPr>
      <w:framePr w:w="3695" w:h="2785" w:hSpace="142" w:wrap="around" w:vAnchor="page" w:hAnchor="page" w:x="575" w:y="3169"/>
      <w:spacing w:line="180" w:lineRule="exact"/>
      <w:jc w:val="both"/>
    </w:pPr>
    <w:rPr>
      <w:rFonts w:ascii="Akzidenz Grotesk BE Bold" w:hAnsi="Akzidenz Grotesk BE Bold"/>
      <w:sz w:val="16"/>
    </w:rPr>
  </w:style>
  <w:style w:type="character" w:customStyle="1" w:styleId="KopfzeileZchn">
    <w:name w:val="Kopfzeile Zchn"/>
    <w:link w:val="Kopfzeile"/>
    <w:rsid w:val="00B272B7"/>
  </w:style>
  <w:style w:type="table" w:styleId="Tabellenraster">
    <w:name w:val="Table Grid"/>
    <w:basedOn w:val="NormaleTabelle"/>
    <w:uiPriority w:val="59"/>
    <w:rsid w:val="0085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2B7A74"/>
  </w:style>
  <w:style w:type="paragraph" w:customStyle="1" w:styleId="Barcodezahl">
    <w:name w:val="Barcodezahl"/>
    <w:basedOn w:val="Standard"/>
    <w:rsid w:val="008B1613"/>
    <w:pPr>
      <w:spacing w:before="100"/>
    </w:pPr>
    <w:rPr>
      <w:rFonts w:ascii="SVARotis" w:hAnsi="SVARotis" w:cs="Times New Roman"/>
      <w:sz w:val="17"/>
    </w:rPr>
  </w:style>
  <w:style w:type="paragraph" w:styleId="Listenabsatz">
    <w:name w:val="List Paragraph"/>
    <w:basedOn w:val="Standard"/>
    <w:uiPriority w:val="34"/>
    <w:qFormat/>
    <w:rsid w:val="00E7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LAR\Vorlagen\KOR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8C07-0F1B-426D-9074-6B9E689B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</Template>
  <TotalTime>0</TotalTime>
  <Pages>1</Pages>
  <Words>68</Words>
  <Characters>1886</Characters>
  <Application>Microsoft Office Word</Application>
  <DocSecurity>4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29.11.2018; KORR.DOT; Coopération; Neues Layout; AK SO</vt:lpstr>
    </vt:vector>
  </TitlesOfParts>
  <Company>IGS GmbH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29.11.2018; KORR.DOT; Coopération; Neues Layout; AK SO</dc:title>
  <dc:subject/>
  <dc:creator>Cortellezzi Dunja</dc:creator>
  <cp:keywords/>
  <dc:description>Dokument Sprache = D (Nicht ändern bzw. löschen)</dc:description>
  <cp:lastModifiedBy>Kummli Matthias</cp:lastModifiedBy>
  <cp:revision>2</cp:revision>
  <cp:lastPrinted>2016-10-19T09:45:00Z</cp:lastPrinted>
  <dcterms:created xsi:type="dcterms:W3CDTF">2022-10-26T06:47:00Z</dcterms:created>
  <dcterms:modified xsi:type="dcterms:W3CDTF">2022-10-26T06:47:00Z</dcterms:modified>
</cp:coreProperties>
</file>